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49" w:rsidRDefault="00734C49" w:rsidP="00FD185C">
      <w:pPr>
        <w:pStyle w:val="Cabealho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2F186B3E" wp14:editId="56D6E4CA">
            <wp:extent cx="3648584" cy="676369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50B">
        <w:rPr>
          <w:lang w:val="pt-BR"/>
        </w:rPr>
        <w:t xml:space="preserve">        </w:t>
      </w:r>
      <w:r w:rsidR="00B0550B">
        <w:rPr>
          <w:noProof/>
          <w:lang w:val="pt-BR" w:eastAsia="pt-BR"/>
        </w:rPr>
        <w:drawing>
          <wp:inline distT="0" distB="0" distL="0" distR="0" wp14:anchorId="0D140D3A" wp14:editId="554C1680">
            <wp:extent cx="1143000" cy="857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0B" w:rsidRDefault="00B0550B" w:rsidP="00FD185C">
      <w:pPr>
        <w:pStyle w:val="Cabealho"/>
        <w:jc w:val="center"/>
        <w:rPr>
          <w:lang w:val="pt-BR"/>
        </w:rPr>
      </w:pPr>
      <w:r>
        <w:rPr>
          <w:lang w:val="pt-BR"/>
        </w:rPr>
        <w:t>_______________________________________________________________________________</w:t>
      </w:r>
    </w:p>
    <w:p w:rsidR="00B0550B" w:rsidRPr="00B0550B" w:rsidRDefault="00B0550B" w:rsidP="00B0550B">
      <w:pPr>
        <w:pStyle w:val="Cabealho"/>
        <w:jc w:val="center"/>
        <w:rPr>
          <w:lang w:val="pt-BR"/>
        </w:rPr>
      </w:pPr>
      <w:r w:rsidRPr="00B0550B">
        <w:rPr>
          <w:lang w:val="pt-BR"/>
        </w:rPr>
        <w:t>Etec Professor José Ignácio Azevedo Filho – Ituverava/SP</w:t>
      </w: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934465" w:rsidRDefault="0065493E">
      <w:pPr>
        <w:pStyle w:val="Ttulo"/>
        <w:rPr>
          <w:lang w:val="pt-BR"/>
        </w:rPr>
      </w:pPr>
      <w:r>
        <w:rPr>
          <w:lang w:val="pt-BR"/>
        </w:rPr>
        <w:t>FICHA DE AVALIAÇÃO DE ESTaGIário</w:t>
      </w:r>
    </w:p>
    <w:p w:rsidR="0065493E" w:rsidRDefault="0065493E" w:rsidP="0065493E">
      <w:pPr>
        <w:rPr>
          <w:lang w:val="pt-BR"/>
        </w:rPr>
      </w:pPr>
    </w:p>
    <w:p w:rsidR="0065493E" w:rsidRDefault="0065493E" w:rsidP="0065493E">
      <w:pPr>
        <w:jc w:val="both"/>
        <w:rPr>
          <w:lang w:val="pt-BR"/>
        </w:rPr>
      </w:pPr>
    </w:p>
    <w:p w:rsidR="0065493E" w:rsidRPr="00BE1F54" w:rsidRDefault="0065493E" w:rsidP="00BE1F54">
      <w:pPr>
        <w:jc w:val="center"/>
        <w:rPr>
          <w:color w:val="FF0000"/>
          <w:lang w:val="pt-BR"/>
        </w:rPr>
      </w:pPr>
      <w:r w:rsidRPr="00BE1F54">
        <w:rPr>
          <w:color w:val="FF0000"/>
          <w:lang w:val="pt-BR"/>
        </w:rPr>
        <w:t xml:space="preserve">A Ficha de Avaliação de Estágio </w:t>
      </w:r>
      <w:r w:rsidR="00BE1F54" w:rsidRPr="00BE1F54">
        <w:rPr>
          <w:color w:val="FF0000"/>
          <w:lang w:val="pt-BR"/>
        </w:rPr>
        <w:t>deve ser preenchida e assinada pelo Supervisor de Estágio da empresa</w:t>
      </w:r>
    </w:p>
    <w:p w:rsidR="0065493E" w:rsidRPr="0065493E" w:rsidRDefault="0065493E" w:rsidP="0065493E">
      <w:pPr>
        <w:rPr>
          <w:lang w:val="pt-BR"/>
        </w:rPr>
      </w:pPr>
    </w:p>
    <w:p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  <w:bookmarkStart w:id="0" w:name="_GoBack"/>
      <w:bookmarkEnd w:id="0"/>
    </w:p>
    <w:tbl>
      <w:tblPr>
        <w:tblStyle w:val="Tabelacomgrade"/>
        <w:tblW w:w="10207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087"/>
      </w:tblGrid>
      <w:tr w:rsidR="002A579A" w:rsidRPr="008428AD" w:rsidTr="006E4C52">
        <w:tc>
          <w:tcPr>
            <w:tcW w:w="3120" w:type="dxa"/>
          </w:tcPr>
          <w:p w:rsidR="00BA31FF" w:rsidRDefault="002A579A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lastRenderedPageBreak/>
              <w:drawing>
                <wp:inline distT="0" distB="0" distL="0" distR="0" wp14:anchorId="4BC70C54" wp14:editId="2E30E010">
                  <wp:extent cx="1599819" cy="296572"/>
                  <wp:effectExtent l="0" t="0" r="635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63" cy="31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A31FF" w:rsidRPr="006E4C52" w:rsidRDefault="0065493E" w:rsidP="00FB7A16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>FICHA DE AVALIAÇÃO DE ESTAGIÁRIO</w:t>
            </w:r>
          </w:p>
        </w:tc>
      </w:tr>
      <w:tr w:rsidR="009746A4" w:rsidRPr="00FD142F" w:rsidTr="00FB7A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2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ALUNO:____________________________________________________________________________  RM:_____________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TURMA:______________ HABILITAÇÃO:_________________________________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:rsidR="009746A4" w:rsidRDefault="00FD142F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</w:tr>
      <w:tr w:rsidR="009746A4" w:rsidRPr="008428AD" w:rsidTr="00FB7A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2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RAZÃO SOCIAL DA EMPRESA:____________________________________________________________________________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ENDEREÇO:__________________________________________________________________________________________</w:t>
            </w:r>
          </w:p>
          <w:p w:rsidR="00830FDD" w:rsidRDefault="00830FDD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CIDADE:_________________________________________ESTADO:_______________________CEP:__________________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_______________________________TELEFONE:______________________________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DEPARTAMENTO/SETOR ONDE REALIZA O ESTÁGIO:__________________________________________________________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SUPERVISOR DE ESTÁGIO:________________________________________EMAIL:_________________________________</w:t>
            </w:r>
          </w:p>
          <w:p w:rsidR="009746A4" w:rsidRDefault="0065493E" w:rsidP="0065493E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:______________</w:t>
            </w:r>
          </w:p>
        </w:tc>
      </w:tr>
    </w:tbl>
    <w:p w:rsidR="00271065" w:rsidRDefault="00271065" w:rsidP="00FB7A16">
      <w:pPr>
        <w:jc w:val="both"/>
        <w:rPr>
          <w:sz w:val="20"/>
          <w:szCs w:val="20"/>
          <w:lang w:val="pt-BR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508"/>
        <w:gridCol w:w="522"/>
        <w:gridCol w:w="329"/>
        <w:gridCol w:w="425"/>
        <w:gridCol w:w="425"/>
        <w:gridCol w:w="567"/>
      </w:tblGrid>
      <w:tr w:rsidR="00CA1AD2" w:rsidRPr="008428AD" w:rsidTr="00CA1AD2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Apresenta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pró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Dirige ou coordena atividades</w:t>
            </w:r>
          </w:p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Competências técnicas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s competências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8428AD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D03FB3" w:rsidRDefault="00D03FB3" w:rsidP="00D03FB3">
      <w:pPr>
        <w:tabs>
          <w:tab w:val="left" w:pos="2802"/>
        </w:tabs>
        <w:ind w:left="-318"/>
        <w:rPr>
          <w:noProof/>
          <w:sz w:val="12"/>
          <w:szCs w:val="12"/>
          <w:lang w:val="pt-BR" w:eastAsia="pt-BR"/>
        </w:rPr>
      </w:pPr>
    </w:p>
    <w:p w:rsidR="00606A3D" w:rsidRDefault="006F1E3D" w:rsidP="00B0550B">
      <w:pPr>
        <w:tabs>
          <w:tab w:val="left" w:pos="2802"/>
        </w:tabs>
        <w:spacing w:after="0" w:line="36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formação oferecida pelo Centro Paula Souza:</w:t>
      </w:r>
    </w:p>
    <w:p w:rsidR="006F1E3D" w:rsidRDefault="006F1E3D" w:rsidP="00B0550B">
      <w:pPr>
        <w:tabs>
          <w:tab w:val="left" w:pos="2802"/>
        </w:tabs>
        <w:spacing w:after="0" w:line="36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Está além das expectativas da empresa quanto à formação profissional </w:t>
      </w:r>
    </w:p>
    <w:p w:rsidR="006F1E3D" w:rsidRDefault="006F1E3D" w:rsidP="00B0550B">
      <w:pPr>
        <w:tabs>
          <w:tab w:val="left" w:pos="2802"/>
        </w:tabs>
        <w:spacing w:after="0" w:line="36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Atende as expectativas da empresa quanto à formação profissional </w:t>
      </w:r>
    </w:p>
    <w:p w:rsidR="006F1E3D" w:rsidRDefault="006F1E3D" w:rsidP="00B0550B">
      <w:pPr>
        <w:tabs>
          <w:tab w:val="left" w:pos="2802"/>
        </w:tabs>
        <w:spacing w:after="0" w:line="36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atende as expectativas da empresa quanto à formação profissional (Neste caso, relate abaixo em quais aspectos o curso não atende às expectativas da empresa )</w:t>
      </w:r>
    </w:p>
    <w:p w:rsidR="006F1E3D" w:rsidRDefault="004D7939" w:rsidP="00B0550B">
      <w:pPr>
        <w:tabs>
          <w:tab w:val="left" w:pos="2802"/>
        </w:tabs>
        <w:spacing w:after="0" w:line="36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A1998" w:rsidRDefault="00DA1998" w:rsidP="00B0550B">
      <w:pPr>
        <w:tabs>
          <w:tab w:val="left" w:pos="2802"/>
        </w:tabs>
        <w:spacing w:after="0" w:line="36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ao contato com a escola:</w:t>
      </w:r>
    </w:p>
    <w:p w:rsidR="00DA1998" w:rsidRDefault="00DA1998" w:rsidP="00B0550B">
      <w:pPr>
        <w:tabs>
          <w:tab w:val="left" w:pos="2802"/>
        </w:tabs>
        <w:spacing w:after="0" w:line="36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satisfeitos com as orientações prestadas pela escola técnica em relação ao processo de estágio</w:t>
      </w:r>
    </w:p>
    <w:p w:rsidR="00DA1998" w:rsidRDefault="00DA1998" w:rsidP="00B0550B">
      <w:pPr>
        <w:tabs>
          <w:tab w:val="left" w:pos="2802"/>
        </w:tabs>
        <w:spacing w:after="0" w:line="36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parcialmente satisfeitos com as orientações prestadas pela escola técnica em relação ao processo de estágio</w:t>
      </w:r>
    </w:p>
    <w:p w:rsidR="00DA1998" w:rsidRDefault="00DA1998" w:rsidP="00B0550B">
      <w:pPr>
        <w:tabs>
          <w:tab w:val="left" w:pos="2802"/>
        </w:tabs>
        <w:spacing w:after="0" w:line="36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Não estamos satisfeitos com as orientações prestadas pela escola técnica em relação ao processo de estágio</w:t>
      </w:r>
    </w:p>
    <w:p w:rsidR="00DA1998" w:rsidRDefault="004D7939" w:rsidP="00B0550B">
      <w:pPr>
        <w:tabs>
          <w:tab w:val="left" w:pos="2802"/>
        </w:tabs>
        <w:spacing w:after="0" w:line="36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A1998" w:rsidRDefault="00DA1998" w:rsidP="00B0550B">
      <w:pPr>
        <w:tabs>
          <w:tab w:val="left" w:pos="2802"/>
        </w:tabs>
        <w:spacing w:after="0" w:line="36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orientação de estágio:</w:t>
      </w:r>
    </w:p>
    <w:p w:rsidR="00DA1998" w:rsidRDefault="00DA1998" w:rsidP="00B0550B">
      <w:pPr>
        <w:tabs>
          <w:tab w:val="left" w:pos="2802"/>
        </w:tabs>
        <w:spacing w:after="0" w:line="36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B0550B">
      <w:pPr>
        <w:tabs>
          <w:tab w:val="left" w:pos="2802"/>
        </w:tabs>
        <w:spacing w:after="0" w:line="36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parcialmente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B0550B">
      <w:pPr>
        <w:tabs>
          <w:tab w:val="left" w:pos="2802"/>
        </w:tabs>
        <w:spacing w:after="0" w:line="36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estamos satisfeitos com o acompanhamento d</w:t>
      </w:r>
      <w:r w:rsidR="001B7559">
        <w:rPr>
          <w:noProof/>
          <w:sz w:val="20"/>
          <w:szCs w:val="12"/>
          <w:lang w:val="pt-BR" w:eastAsia="pt-BR"/>
        </w:rPr>
        <w:t>o estagiário</w:t>
      </w:r>
      <w:r>
        <w:rPr>
          <w:noProof/>
          <w:sz w:val="20"/>
          <w:szCs w:val="12"/>
          <w:lang w:val="pt-BR" w:eastAsia="pt-BR"/>
        </w:rPr>
        <w:t xml:space="preserve"> pelo Professor Orientador </w:t>
      </w:r>
    </w:p>
    <w:p w:rsidR="00DA1998" w:rsidRDefault="00DA1998" w:rsidP="00B0550B">
      <w:pPr>
        <w:tabs>
          <w:tab w:val="left" w:pos="2802"/>
        </w:tabs>
        <w:spacing w:after="0" w:line="36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 w:rsidRPr="004D7939">
        <w:rPr>
          <w:b/>
          <w:noProof/>
          <w:sz w:val="20"/>
          <w:szCs w:val="12"/>
          <w:lang w:val="pt-BR" w:eastAsia="pt-BR"/>
        </w:rPr>
        <w:t>Sugestões</w:t>
      </w:r>
      <w:r>
        <w:rPr>
          <w:noProof/>
          <w:sz w:val="20"/>
          <w:szCs w:val="12"/>
          <w:lang w:val="pt-BR" w:eastAsia="pt-BR"/>
        </w:rPr>
        <w:t>(</w:t>
      </w:r>
      <w:r w:rsidRPr="004D7939">
        <w:rPr>
          <w:noProof/>
          <w:color w:val="FF0000"/>
          <w:sz w:val="20"/>
          <w:szCs w:val="12"/>
          <w:lang w:val="pt-BR" w:eastAsia="pt-BR"/>
        </w:rPr>
        <w:t>apresente quaisquer observações ou sugestões que julgar necessárias par</w:t>
      </w:r>
      <w:r w:rsidR="002A579A" w:rsidRPr="004D7939">
        <w:rPr>
          <w:noProof/>
          <w:color w:val="FF0000"/>
          <w:sz w:val="20"/>
          <w:szCs w:val="12"/>
          <w:lang w:val="pt-BR" w:eastAsia="pt-BR"/>
        </w:rPr>
        <w:t xml:space="preserve">a </w:t>
      </w:r>
      <w:r w:rsidRPr="004D7939">
        <w:rPr>
          <w:noProof/>
          <w:color w:val="FF0000"/>
          <w:sz w:val="20"/>
          <w:szCs w:val="12"/>
          <w:lang w:val="pt-BR" w:eastAsia="pt-BR"/>
        </w:rPr>
        <w:t>o aprimoramento da formação profissional e comportamental de nossos alunos</w:t>
      </w:r>
      <w:r>
        <w:rPr>
          <w:noProof/>
          <w:sz w:val="20"/>
          <w:szCs w:val="12"/>
          <w:lang w:val="pt-BR" w:eastAsia="pt-BR"/>
        </w:rPr>
        <w:t>):</w:t>
      </w:r>
    </w:p>
    <w:p w:rsidR="00830FDD" w:rsidRDefault="00830FD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F1E3D" w:rsidRDefault="00B0550B" w:rsidP="00B0550B">
      <w:pPr>
        <w:tabs>
          <w:tab w:val="left" w:pos="2385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ab/>
      </w:r>
    </w:p>
    <w:p w:rsidR="00830FDD" w:rsidRDefault="00B0550B" w:rsidP="00B0550B">
      <w:pPr>
        <w:tabs>
          <w:tab w:val="left" w:pos="2802"/>
        </w:tabs>
        <w:spacing w:after="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______________________________________                                                    ________________________________</w:t>
      </w:r>
    </w:p>
    <w:p w:rsidR="006F1E3D" w:rsidRDefault="006F1E3D" w:rsidP="00B0550B">
      <w:pPr>
        <w:tabs>
          <w:tab w:val="left" w:pos="2802"/>
        </w:tabs>
        <w:spacing w:after="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Assinatura e carimbo do Supervisor de Estágio</w:t>
      </w:r>
      <w:r w:rsidR="00B0550B">
        <w:rPr>
          <w:noProof/>
          <w:sz w:val="20"/>
          <w:szCs w:val="12"/>
          <w:lang w:val="pt-BR" w:eastAsia="pt-BR"/>
        </w:rPr>
        <w:t xml:space="preserve">                                                     Visto do estagiário</w:t>
      </w:r>
    </w:p>
    <w:p w:rsidR="00606A3D" w:rsidRPr="00606A3D" w:rsidRDefault="00606A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sectPr w:rsidR="00606A3D" w:rsidRPr="00606A3D" w:rsidSect="00B0550B">
      <w:headerReference w:type="default" r:id="rId11"/>
      <w:footerReference w:type="default" r:id="rId12"/>
      <w:pgSz w:w="12240" w:h="15840"/>
      <w:pgMar w:top="1231" w:right="1440" w:bottom="1440" w:left="1440" w:header="567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EE7" w:rsidRDefault="00BC2EE7" w:rsidP="00C96749">
      <w:pPr>
        <w:spacing w:after="0" w:line="240" w:lineRule="auto"/>
      </w:pPr>
      <w:r>
        <w:separator/>
      </w:r>
    </w:p>
  </w:endnote>
  <w:endnote w:type="continuationSeparator" w:id="0">
    <w:p w:rsidR="00BC2EE7" w:rsidRDefault="00BC2EE7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AD" w:rsidRPr="008428AD" w:rsidRDefault="008428AD" w:rsidP="008428AD">
    <w:pPr>
      <w:spacing w:after="0" w:line="240" w:lineRule="auto"/>
      <w:jc w:val="center"/>
      <w:rPr>
        <w:rFonts w:ascii="Verdana" w:hAnsi="Verdana"/>
        <w:lang w:val="pt-BR"/>
      </w:rPr>
    </w:pPr>
    <w:r w:rsidRPr="008428AD">
      <w:rPr>
        <w:rFonts w:ascii="Verdana" w:hAnsi="Verdana"/>
        <w:lang w:val="pt-BR"/>
      </w:rPr>
      <w:t>___________________________________________________________</w:t>
    </w:r>
  </w:p>
  <w:p w:rsidR="008428AD" w:rsidRPr="008428AD" w:rsidRDefault="008428AD" w:rsidP="008428AD">
    <w:pPr>
      <w:spacing w:after="0" w:line="240" w:lineRule="auto"/>
      <w:jc w:val="center"/>
      <w:rPr>
        <w:rFonts w:ascii="Verdana" w:hAnsi="Verdana"/>
        <w:color w:val="880E1B"/>
        <w:sz w:val="17"/>
        <w:szCs w:val="17"/>
        <w:lang w:val="pt-BR"/>
      </w:rPr>
    </w:pPr>
    <w:r w:rsidRPr="008428AD">
      <w:rPr>
        <w:rFonts w:ascii="Verdana" w:hAnsi="Verdana"/>
        <w:color w:val="880E1B"/>
        <w:sz w:val="17"/>
        <w:szCs w:val="17"/>
        <w:lang w:val="pt-BR"/>
      </w:rPr>
      <w:t>www.cps.sp.gov.br</w:t>
    </w:r>
  </w:p>
  <w:p w:rsidR="008428AD" w:rsidRPr="008428AD" w:rsidRDefault="008428AD" w:rsidP="008428AD">
    <w:pPr>
      <w:spacing w:after="0" w:line="240" w:lineRule="auto"/>
      <w:jc w:val="center"/>
      <w:rPr>
        <w:rFonts w:ascii="Verdana" w:hAnsi="Verdana"/>
        <w:color w:val="272727"/>
        <w:sz w:val="16"/>
        <w:szCs w:val="16"/>
        <w:lang w:val="pt-BR"/>
      </w:rPr>
    </w:pPr>
    <w:r w:rsidRPr="008428AD">
      <w:rPr>
        <w:rFonts w:ascii="Verdana" w:hAnsi="Verdana"/>
        <w:color w:val="272727"/>
        <w:sz w:val="16"/>
        <w:szCs w:val="16"/>
        <w:lang w:val="pt-BR"/>
      </w:rPr>
      <w:t>Rua Omáguas, 810 • Jardim Marajoara • 14500-000 • Ituverava • SP • Tel.: (16) 3839-0853/3482</w:t>
    </w:r>
  </w:p>
  <w:p w:rsidR="00B0550B" w:rsidRPr="00B0550B" w:rsidRDefault="00B0550B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EE7" w:rsidRDefault="00BC2EE7" w:rsidP="00C96749">
      <w:pPr>
        <w:spacing w:after="0" w:line="240" w:lineRule="auto"/>
      </w:pPr>
      <w:r>
        <w:separator/>
      </w:r>
    </w:p>
  </w:footnote>
  <w:footnote w:type="continuationSeparator" w:id="0">
    <w:p w:rsidR="00BC2EE7" w:rsidRDefault="00BC2EE7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49" w:rsidRDefault="00C96749" w:rsidP="00F94F90">
    <w:pPr>
      <w:pStyle w:val="Cabealho"/>
      <w:jc w:val="center"/>
      <w:rPr>
        <w:lang w:val="pt-BR"/>
      </w:rPr>
    </w:pPr>
  </w:p>
  <w:p w:rsidR="00B0550B" w:rsidRDefault="00B0550B" w:rsidP="00F94F90">
    <w:pPr>
      <w:pStyle w:val="Cabealho"/>
      <w:jc w:val="center"/>
      <w:rPr>
        <w:lang w:val="pt-BR"/>
      </w:rPr>
    </w:pPr>
  </w:p>
  <w:p w:rsidR="00B0550B" w:rsidRDefault="00B0550B" w:rsidP="00F94F90">
    <w:pPr>
      <w:pStyle w:val="Cabealho"/>
      <w:jc w:val="center"/>
      <w:rPr>
        <w:lang w:val="pt-BR"/>
      </w:rPr>
    </w:pPr>
  </w:p>
  <w:p w:rsidR="00B0550B" w:rsidRPr="00B0550B" w:rsidRDefault="00B0550B" w:rsidP="00F94F90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49"/>
    <w:rsid w:val="00003E79"/>
    <w:rsid w:val="00034492"/>
    <w:rsid w:val="000A2462"/>
    <w:rsid w:val="000F2769"/>
    <w:rsid w:val="00132947"/>
    <w:rsid w:val="00191148"/>
    <w:rsid w:val="001B7559"/>
    <w:rsid w:val="001E1A01"/>
    <w:rsid w:val="00254515"/>
    <w:rsid w:val="00257BDD"/>
    <w:rsid w:val="00271065"/>
    <w:rsid w:val="002A579A"/>
    <w:rsid w:val="002B77BF"/>
    <w:rsid w:val="003F1A6C"/>
    <w:rsid w:val="0041639B"/>
    <w:rsid w:val="004920F3"/>
    <w:rsid w:val="004D7939"/>
    <w:rsid w:val="005016B4"/>
    <w:rsid w:val="005C129F"/>
    <w:rsid w:val="00606A3D"/>
    <w:rsid w:val="0065493E"/>
    <w:rsid w:val="00682455"/>
    <w:rsid w:val="006B709E"/>
    <w:rsid w:val="006C7102"/>
    <w:rsid w:val="006E4C52"/>
    <w:rsid w:val="006F1E3D"/>
    <w:rsid w:val="00707CD8"/>
    <w:rsid w:val="00715FE5"/>
    <w:rsid w:val="00734C49"/>
    <w:rsid w:val="00821972"/>
    <w:rsid w:val="00830FDD"/>
    <w:rsid w:val="008428AD"/>
    <w:rsid w:val="008758CB"/>
    <w:rsid w:val="0087705C"/>
    <w:rsid w:val="008D1AB0"/>
    <w:rsid w:val="008D4B13"/>
    <w:rsid w:val="00934465"/>
    <w:rsid w:val="00960887"/>
    <w:rsid w:val="009746A4"/>
    <w:rsid w:val="00980234"/>
    <w:rsid w:val="00A03989"/>
    <w:rsid w:val="00AB4899"/>
    <w:rsid w:val="00B0550B"/>
    <w:rsid w:val="00B43794"/>
    <w:rsid w:val="00BA31FF"/>
    <w:rsid w:val="00BC2EE7"/>
    <w:rsid w:val="00BD5DC8"/>
    <w:rsid w:val="00BE1F54"/>
    <w:rsid w:val="00C96749"/>
    <w:rsid w:val="00CA1AD2"/>
    <w:rsid w:val="00CA6BAE"/>
    <w:rsid w:val="00D03FB3"/>
    <w:rsid w:val="00D54BE5"/>
    <w:rsid w:val="00DA1998"/>
    <w:rsid w:val="00DD47C7"/>
    <w:rsid w:val="00DD47E2"/>
    <w:rsid w:val="00E15E05"/>
    <w:rsid w:val="00E86FFB"/>
    <w:rsid w:val="00EB5993"/>
    <w:rsid w:val="00F21BE9"/>
    <w:rsid w:val="00F94F90"/>
    <w:rsid w:val="00FD142F"/>
    <w:rsid w:val="00FD185C"/>
    <w:rsid w:val="00FE209D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022C0D-1E97-4244-AFD2-D0D52416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  <w:style w:type="character" w:styleId="Hyperlink">
    <w:name w:val="Hyperlink"/>
    <w:rsid w:val="00B05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2780E-991F-4379-A9A6-05E69E27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</TotalTime>
  <Pages>3</Pages>
  <Words>996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Carol</cp:lastModifiedBy>
  <cp:revision>3</cp:revision>
  <dcterms:created xsi:type="dcterms:W3CDTF">2018-12-10T10:53:00Z</dcterms:created>
  <dcterms:modified xsi:type="dcterms:W3CDTF">2019-02-08T13:36:00Z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